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B9" w:rsidRDefault="0016659A" w:rsidP="00100FA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6659A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27FF4434" wp14:editId="06E83571">
            <wp:simplePos x="0" y="0"/>
            <wp:positionH relativeFrom="column">
              <wp:posOffset>5088255</wp:posOffset>
            </wp:positionH>
            <wp:positionV relativeFrom="paragraph">
              <wp:posOffset>-106207</wp:posOffset>
            </wp:positionV>
            <wp:extent cx="962025" cy="1146312"/>
            <wp:effectExtent l="0" t="0" r="0" b="0"/>
            <wp:wrapNone/>
            <wp:docPr id="2" name="Imagen 2" descr="C:\Users\Jefatura Computo\Documents\GUUUUUUUS\Documents\logos\da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atura Computo\Documents\GUUUUUUUS\Documents\logos\dam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FA1" w:rsidRPr="00100FA1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640D08BC" wp14:editId="63150B22">
            <wp:simplePos x="0" y="0"/>
            <wp:positionH relativeFrom="column">
              <wp:posOffset>-368300</wp:posOffset>
            </wp:positionH>
            <wp:positionV relativeFrom="paragraph">
              <wp:posOffset>-128270</wp:posOffset>
            </wp:positionV>
            <wp:extent cx="841233" cy="1181100"/>
            <wp:effectExtent l="0" t="0" r="0" b="0"/>
            <wp:wrapNone/>
            <wp:docPr id="1" name="Imagen 1" descr="C:\Users\Jefatura Computo\Documents\GUUUUUUUS\Documents\logos\escudoujatb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tura Computo\Documents\GUUUUUUUS\Documents\logos\escudoujatbue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33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E1F">
        <w:rPr>
          <w:rFonts w:ascii="Arial" w:hAnsi="Arial" w:cs="Arial"/>
          <w:sz w:val="28"/>
          <w:szCs w:val="28"/>
        </w:rPr>
        <w:t>UNIVERSIDAD JUÁREZ AUTÓ</w:t>
      </w:r>
      <w:r w:rsidR="003932B9" w:rsidRPr="003932B9">
        <w:rPr>
          <w:rFonts w:ascii="Arial" w:hAnsi="Arial" w:cs="Arial"/>
          <w:sz w:val="28"/>
          <w:szCs w:val="28"/>
        </w:rPr>
        <w:t>NOMA DE TABASCO</w:t>
      </w:r>
    </w:p>
    <w:p w:rsidR="003932B9" w:rsidRDefault="00100FA1" w:rsidP="00100F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00FA1">
        <w:rPr>
          <w:rFonts w:ascii="Arial" w:hAnsi="Arial" w:cs="Arial"/>
          <w:sz w:val="24"/>
          <w:szCs w:val="24"/>
        </w:rPr>
        <w:t xml:space="preserve"> </w:t>
      </w:r>
      <w:r w:rsidR="00831DC5">
        <w:rPr>
          <w:rFonts w:ascii="Arial" w:hAnsi="Arial" w:cs="Arial"/>
          <w:sz w:val="24"/>
          <w:szCs w:val="24"/>
        </w:rPr>
        <w:t>“Estudio en la duda. Acción en la f</w:t>
      </w:r>
      <w:r w:rsidR="003932B9" w:rsidRPr="00A02A34">
        <w:rPr>
          <w:rFonts w:ascii="Arial" w:hAnsi="Arial" w:cs="Arial"/>
          <w:sz w:val="24"/>
          <w:szCs w:val="24"/>
        </w:rPr>
        <w:t xml:space="preserve">e” </w:t>
      </w:r>
    </w:p>
    <w:p w:rsidR="00A02A34" w:rsidRDefault="00D67552" w:rsidP="00100FA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CE42B" wp14:editId="0CAA2C80">
                <wp:simplePos x="0" y="0"/>
                <wp:positionH relativeFrom="column">
                  <wp:posOffset>-413385</wp:posOffset>
                </wp:positionH>
                <wp:positionV relativeFrom="paragraph">
                  <wp:posOffset>394335</wp:posOffset>
                </wp:positionV>
                <wp:extent cx="133350" cy="6677025"/>
                <wp:effectExtent l="19050" t="0" r="38100" b="476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667702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37134" id="Conector recto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55pt,31.05pt" to="-22.05pt,5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" strokecolor="windowText" strokeweight="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B5867" wp14:editId="7ECB47C6">
                <wp:simplePos x="0" y="0"/>
                <wp:positionH relativeFrom="column">
                  <wp:posOffset>474981</wp:posOffset>
                </wp:positionH>
                <wp:positionV relativeFrom="paragraph">
                  <wp:posOffset>327660</wp:posOffset>
                </wp:positionV>
                <wp:extent cx="4798060" cy="0"/>
                <wp:effectExtent l="0" t="19050" r="40640" b="381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806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A4C2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pt,25.8pt" to="415.2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" strokecolor="black [3213]" strokeweight="5pt">
                <v:stroke joinstyle="miter"/>
              </v:line>
            </w:pict>
          </mc:Fallback>
        </mc:AlternateContent>
      </w:r>
      <w:r w:rsidR="00A02A34" w:rsidRPr="00A02A34">
        <w:rPr>
          <w:rFonts w:ascii="Arial" w:hAnsi="Arial" w:cs="Arial"/>
          <w:sz w:val="28"/>
          <w:szCs w:val="28"/>
        </w:rPr>
        <w:t xml:space="preserve">División Académica Multidisciplinaria de Comalcalco </w:t>
      </w:r>
    </w:p>
    <w:p w:rsidR="00100FA1" w:rsidRDefault="00D67552" w:rsidP="00100FA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352DF" wp14:editId="552EF6DF">
                <wp:simplePos x="0" y="0"/>
                <wp:positionH relativeFrom="column">
                  <wp:posOffset>-280036</wp:posOffset>
                </wp:positionH>
                <wp:positionV relativeFrom="paragraph">
                  <wp:posOffset>109855</wp:posOffset>
                </wp:positionV>
                <wp:extent cx="104775" cy="6553200"/>
                <wp:effectExtent l="19050" t="0" r="47625" b="381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655320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36786" id="Conector recto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8.65pt" to="-13.8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" strokecolor="windowText" strokeweight="4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75B2F" wp14:editId="1E12115D">
                <wp:simplePos x="0" y="0"/>
                <wp:positionH relativeFrom="column">
                  <wp:posOffset>-175260</wp:posOffset>
                </wp:positionH>
                <wp:positionV relativeFrom="paragraph">
                  <wp:posOffset>309880</wp:posOffset>
                </wp:positionV>
                <wp:extent cx="114300" cy="6353175"/>
                <wp:effectExtent l="19050" t="1905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63531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6AEA3" id="Conector recto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24.4pt" to="-4.8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" strokecolor="windowText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6D9F6" wp14:editId="7274A0E2">
                <wp:simplePos x="0" y="0"/>
                <wp:positionH relativeFrom="column">
                  <wp:posOffset>615315</wp:posOffset>
                </wp:positionH>
                <wp:positionV relativeFrom="paragraph">
                  <wp:posOffset>43180</wp:posOffset>
                </wp:positionV>
                <wp:extent cx="4657725" cy="0"/>
                <wp:effectExtent l="0" t="19050" r="47625" b="381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82EB7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3.4pt" to="415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" strokecolor="windowText" strokeweight="4pt">
                <v:stroke joinstyle="miter"/>
              </v:line>
            </w:pict>
          </mc:Fallback>
        </mc:AlternateContent>
      </w:r>
    </w:p>
    <w:p w:rsidR="00A02A34" w:rsidRDefault="00A02A34" w:rsidP="00100FA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A02A34" w:rsidRDefault="0016659A" w:rsidP="00100FA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NOMBRE DEL</w:t>
      </w:r>
      <w:r w:rsidR="00AE2E1F">
        <w:rPr>
          <w:rFonts w:ascii="Arial" w:hAnsi="Arial" w:cs="Arial"/>
          <w:b/>
          <w:sz w:val="28"/>
          <w:szCs w:val="28"/>
        </w:rPr>
        <w:t>TÍ</w:t>
      </w:r>
      <w:r w:rsidR="00A02A34">
        <w:rPr>
          <w:rFonts w:ascii="Arial" w:hAnsi="Arial" w:cs="Arial"/>
          <w:b/>
          <w:sz w:val="28"/>
          <w:szCs w:val="28"/>
        </w:rPr>
        <w:t>TULO:</w:t>
      </w:r>
    </w:p>
    <w:p w:rsidR="00A02A34" w:rsidRDefault="00A02A34" w:rsidP="00100FA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02A34" w:rsidRDefault="00A02A34" w:rsidP="00100FA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02A34">
        <w:rPr>
          <w:rFonts w:ascii="Arial" w:hAnsi="Arial" w:cs="Arial"/>
          <w:sz w:val="28"/>
          <w:szCs w:val="28"/>
        </w:rPr>
        <w:t xml:space="preserve">TRABAJO RECEPCIONAL BAJO LA MODALIDAD DE DIPLOMADO </w:t>
      </w:r>
    </w:p>
    <w:p w:rsidR="00831DC5" w:rsidRDefault="00831DC5" w:rsidP="00100FA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A02A34" w:rsidRDefault="00A02A34" w:rsidP="00100FA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OBTENER EL TÍTULO DE </w:t>
      </w:r>
    </w:p>
    <w:p w:rsidR="00100FA1" w:rsidRDefault="00A02A34" w:rsidP="00100F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2A34">
        <w:rPr>
          <w:rFonts w:ascii="Arial" w:hAnsi="Arial" w:cs="Arial"/>
          <w:sz w:val="24"/>
          <w:szCs w:val="24"/>
        </w:rPr>
        <w:t xml:space="preserve">LICENCIADO EN </w:t>
      </w:r>
      <w:r w:rsidR="00AE2E1F">
        <w:rPr>
          <w:rFonts w:ascii="Arial" w:hAnsi="Arial" w:cs="Arial"/>
          <w:sz w:val="24"/>
          <w:szCs w:val="24"/>
        </w:rPr>
        <w:t>MÉ</w:t>
      </w:r>
      <w:r w:rsidRPr="00A02A34">
        <w:rPr>
          <w:rFonts w:ascii="Arial" w:hAnsi="Arial" w:cs="Arial"/>
          <w:sz w:val="24"/>
          <w:szCs w:val="24"/>
        </w:rPr>
        <w:t>DICO CIRUJANO</w:t>
      </w:r>
    </w:p>
    <w:p w:rsidR="00831DC5" w:rsidRDefault="00831DC5" w:rsidP="00100F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02A34" w:rsidRDefault="00A02A34" w:rsidP="00100F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2A34">
        <w:rPr>
          <w:rFonts w:ascii="Arial" w:hAnsi="Arial" w:cs="Arial"/>
          <w:sz w:val="24"/>
          <w:szCs w:val="24"/>
        </w:rPr>
        <w:t>PRESENTA</w:t>
      </w:r>
      <w:r>
        <w:rPr>
          <w:rFonts w:ascii="Arial" w:hAnsi="Arial" w:cs="Arial"/>
          <w:sz w:val="24"/>
          <w:szCs w:val="24"/>
        </w:rPr>
        <w:t>:</w:t>
      </w:r>
    </w:p>
    <w:p w:rsidR="00A02A34" w:rsidRDefault="00A02A34" w:rsidP="00100F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02A34">
        <w:rPr>
          <w:rFonts w:ascii="Arial" w:hAnsi="Arial" w:cs="Arial"/>
          <w:b/>
          <w:sz w:val="24"/>
          <w:szCs w:val="24"/>
        </w:rPr>
        <w:t xml:space="preserve">NOMBRE DEL ALUMNO </w:t>
      </w:r>
    </w:p>
    <w:p w:rsidR="006B439E" w:rsidRDefault="006B439E" w:rsidP="00100F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02A34" w:rsidRDefault="00A02A34" w:rsidP="00100F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ASESOR:</w:t>
      </w:r>
    </w:p>
    <w:p w:rsidR="00100FA1" w:rsidRDefault="00A02A34" w:rsidP="00100F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ASESOR</w:t>
      </w:r>
    </w:p>
    <w:p w:rsidR="00100FA1" w:rsidRDefault="00100FA1" w:rsidP="00100F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0FA1" w:rsidRDefault="00100FA1" w:rsidP="00100F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1DC5" w:rsidRDefault="00831DC5" w:rsidP="00100F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1DC5" w:rsidRDefault="00831DC5" w:rsidP="00100F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0FA1" w:rsidRPr="00100FA1" w:rsidRDefault="00100FA1" w:rsidP="00100F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FA1">
        <w:rPr>
          <w:rFonts w:ascii="Arial" w:hAnsi="Arial" w:cs="Arial"/>
          <w:sz w:val="24"/>
          <w:szCs w:val="24"/>
        </w:rPr>
        <w:t>Comalcalco, Tabasco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831D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AE2E1F">
        <w:rPr>
          <w:rFonts w:ascii="Arial" w:hAnsi="Arial" w:cs="Arial"/>
          <w:sz w:val="24"/>
          <w:szCs w:val="24"/>
        </w:rPr>
        <w:t xml:space="preserve">    </w:t>
      </w:r>
      <w:r w:rsidR="00831DC5">
        <w:rPr>
          <w:rFonts w:ascii="Arial" w:hAnsi="Arial" w:cs="Arial"/>
          <w:sz w:val="24"/>
          <w:szCs w:val="24"/>
        </w:rPr>
        <w:t xml:space="preserve"> </w:t>
      </w:r>
      <w:r w:rsidR="00315A9C">
        <w:rPr>
          <w:rFonts w:ascii="Arial" w:hAnsi="Arial" w:cs="Arial"/>
          <w:sz w:val="24"/>
          <w:szCs w:val="24"/>
        </w:rPr>
        <w:t>Mayo</w:t>
      </w:r>
      <w:r>
        <w:rPr>
          <w:rFonts w:ascii="Arial" w:hAnsi="Arial" w:cs="Arial"/>
          <w:sz w:val="24"/>
          <w:szCs w:val="24"/>
        </w:rPr>
        <w:t xml:space="preserve"> de 2016</w:t>
      </w:r>
    </w:p>
    <w:sectPr w:rsidR="00100FA1" w:rsidRPr="00100F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1F"/>
    <w:rsid w:val="00100FA1"/>
    <w:rsid w:val="0016659A"/>
    <w:rsid w:val="00315A9C"/>
    <w:rsid w:val="003932B9"/>
    <w:rsid w:val="004201D4"/>
    <w:rsid w:val="004E5D12"/>
    <w:rsid w:val="00627A29"/>
    <w:rsid w:val="006B439E"/>
    <w:rsid w:val="0075748C"/>
    <w:rsid w:val="0081245F"/>
    <w:rsid w:val="00831DC5"/>
    <w:rsid w:val="008D133F"/>
    <w:rsid w:val="00A02A34"/>
    <w:rsid w:val="00AE2E1F"/>
    <w:rsid w:val="00D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A589E-9A37-43BF-8DC2-8A72741B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DE%20SEPT%202016\PORTADA%20DE%20TES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DE TESIS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Planeacion_DAMC</cp:lastModifiedBy>
  <cp:revision>2</cp:revision>
  <dcterms:created xsi:type="dcterms:W3CDTF">2019-01-28T22:38:00Z</dcterms:created>
  <dcterms:modified xsi:type="dcterms:W3CDTF">2019-01-28T22:38:00Z</dcterms:modified>
</cp:coreProperties>
</file>